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6151A929" w:rsidR="002A6A19" w:rsidRDefault="002D4DAF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14D36AEE">
                <wp:simplePos x="0" y="0"/>
                <wp:positionH relativeFrom="column">
                  <wp:posOffset>1740535</wp:posOffset>
                </wp:positionH>
                <wp:positionV relativeFrom="paragraph">
                  <wp:posOffset>287020</wp:posOffset>
                </wp:positionV>
                <wp:extent cx="1879600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53B84415" w:rsidR="003440EA" w:rsidRPr="00046B92" w:rsidRDefault="002D4DAF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Individuele </w:t>
                              </w:r>
                              <w:r w:rsidR="003440EA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6" style="position:absolute;margin-left:137.05pt;margin-top:22.6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FEkFF7hAAAACQEAAA8AAABkcnMv&#10;ZG93bnJldi54bWxMj8FOwzAMhu9IvENkJG4saVnZKE2naQJO0yQ2JMTNa722WuNUTdZ2b084wdH2&#10;p9/fn60m04qBetdY1hDNFAjiwpYNVxo+D28PSxDOI5fYWiYNV3Kwym9vMkxLO/IHDXtfiRDCLkUN&#10;tfddKqUrajLoZrYjDreT7Q36MPaVLHscQ7hpZazUkzTYcPhQY0ebmorz/mI0vI84rh+j12F7Pm2u&#10;34dk97WNSOv7u2n9AsLT5P9g+NUP6pAHp6O9cOlEqyFezKOAapgnMYgAJAsVFkcNz2oJMs/k/wb5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53B84415" w:rsidR="003440EA" w:rsidRPr="00046B92" w:rsidRDefault="002D4DAF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Individuele </w:t>
                        </w:r>
                        <w:r w:rsidR="003440EA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2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7B19656A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06A2642A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42981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30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ai6wMAAOE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06A2642A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142981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30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795231E9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3096BA6" w:rsidR="00DE1C33" w:rsidRDefault="00EB72C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46393DA4">
                <wp:simplePos x="0" y="0"/>
                <wp:positionH relativeFrom="margin">
                  <wp:posOffset>-635</wp:posOffset>
                </wp:positionH>
                <wp:positionV relativeFrom="paragraph">
                  <wp:posOffset>236220</wp:posOffset>
                </wp:positionV>
                <wp:extent cx="5730240" cy="1150620"/>
                <wp:effectExtent l="0" t="0" r="22860" b="1143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639A488F" w:rsid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3A2BA56F" w14:textId="5080413E" w:rsidR="001764D4" w:rsidRPr="00142981" w:rsidRDefault="001764D4" w:rsidP="001764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werkt in een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boerderijwinkel. Daar worden alleen biologische producten verkocht. De vraag die je vaak krijgt is welk verschil er is in </w:t>
                            </w:r>
                            <w:r w:rsidR="005D0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ussen biologische </w:t>
                            </w:r>
                            <w:r w:rsidR="005D0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gangbare producten. </w:t>
                            </w:r>
                            <w:r w:rsidR="005D0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Ook krijg je vragen over biologische keurmerken op voeding.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Jij gaat dat uitzoeken </w:t>
                            </w:r>
                            <w:r w:rsidR="005D0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daar een antwoord op </w:t>
                            </w:r>
                            <w:r w:rsidR="005D0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kunnen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geven.</w:t>
                            </w:r>
                          </w:p>
                          <w:p w14:paraId="34624CDE" w14:textId="77777777" w:rsidR="001764D4" w:rsidRDefault="001764D4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2" type="#_x0000_t202" style="position:absolute;margin-left:-.05pt;margin-top:18.6pt;width:451.2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">
                <v:textbox>
                  <w:txbxContent>
                    <w:p w14:paraId="0911F7F2" w14:textId="639A488F" w:rsid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3A2BA56F" w14:textId="5080413E" w:rsidR="001764D4" w:rsidRPr="00142981" w:rsidRDefault="001764D4" w:rsidP="001764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9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werkt in een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boerderijwinkel. Daar worden alleen biologische producten verkocht. De vraag die je vaak krijgt is welk verschil er is in </w:t>
                      </w:r>
                      <w:r w:rsidR="005D0B6F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ussen biologische </w:t>
                      </w:r>
                      <w:r w:rsidR="005D0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gangbare producten. </w:t>
                      </w:r>
                      <w:r w:rsidR="005D0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Ook krijg je vragen over biologische keurmerken op voeding.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Jij gaat dat uitzoeken </w:t>
                      </w:r>
                      <w:r w:rsidR="005D0B6F">
                        <w:rPr>
                          <w:rFonts w:ascii="Arial" w:hAnsi="Arial" w:cs="Arial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daar een antwoord op </w:t>
                      </w:r>
                      <w:r w:rsidR="005D0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kunnen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geven.</w:t>
                      </w:r>
                    </w:p>
                    <w:p w14:paraId="34624CDE" w14:textId="77777777" w:rsidR="001764D4" w:rsidRDefault="001764D4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D60C61" w14:textId="77777777" w:rsidR="003440EA" w:rsidRDefault="00C13E5A" w:rsidP="008F55F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Internet</w:t>
            </w:r>
          </w:p>
          <w:p w14:paraId="59A398A0" w14:textId="3E21B2BD" w:rsidR="00C13E5A" w:rsidRPr="003440EA" w:rsidRDefault="00C13E5A" w:rsidP="008F55F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24DAF1" w14:textId="77777777" w:rsidR="004951E5" w:rsidRDefault="00DD0F32" w:rsidP="00DD0F32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proeven tussen dezelfde producten die </w:t>
            </w:r>
            <w:r w:rsidR="00A85811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biologisch en gangbaar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zijn geproduceerd.</w:t>
            </w:r>
          </w:p>
          <w:p w14:paraId="7E9D7911" w14:textId="77777777" w:rsidR="00B2060B" w:rsidRDefault="00B2060B" w:rsidP="00DD0F32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betekenis van biologische keurmerken</w:t>
            </w:r>
          </w:p>
          <w:p w14:paraId="0391CF6C" w14:textId="74BC8093" w:rsidR="00B2060B" w:rsidRPr="004951E5" w:rsidRDefault="00B2060B" w:rsidP="005D0B6F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7BE423E" w14:textId="06B5CB18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34B00142" w14:textId="77777777" w:rsidR="00562C76" w:rsidRDefault="00562C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BD860F" w14:textId="0AF936A4" w:rsidR="00DD0F32" w:rsidRDefault="00562C76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Lees de theorie </w:t>
            </w:r>
            <w:r w:rsidR="003E32BD">
              <w:rPr>
                <w:rFonts w:ascii="Arial" w:eastAsia="Quicksand" w:hAnsi="Arial" w:cs="Arial"/>
              </w:rPr>
              <w:t xml:space="preserve">van periode 1 lesthema </w:t>
            </w:r>
            <w:r w:rsidR="007303C7">
              <w:rPr>
                <w:rFonts w:ascii="Arial" w:eastAsia="Quicksand" w:hAnsi="Arial" w:cs="Arial"/>
              </w:rPr>
              <w:t>11</w:t>
            </w:r>
            <w:r w:rsidR="003E32BD" w:rsidRPr="003E32BD">
              <w:rPr>
                <w:rFonts w:ascii="Arial" w:eastAsia="Quicksand" w:hAnsi="Arial" w:cs="Arial"/>
              </w:rPr>
              <w:t xml:space="preserve"> Gangbaar of </w:t>
            </w:r>
            <w:r w:rsidR="007303C7">
              <w:rPr>
                <w:rFonts w:ascii="Arial" w:eastAsia="Quicksand" w:hAnsi="Arial" w:cs="Arial"/>
              </w:rPr>
              <w:t>B</w:t>
            </w:r>
            <w:r w:rsidR="003E32BD" w:rsidRPr="003E32BD">
              <w:rPr>
                <w:rFonts w:ascii="Arial" w:eastAsia="Quicksand" w:hAnsi="Arial" w:cs="Arial"/>
              </w:rPr>
              <w:t>iologisch - Wat is het verschil?</w:t>
            </w:r>
            <w:r>
              <w:rPr>
                <w:rFonts w:ascii="Arial" w:eastAsia="Quicksand" w:hAnsi="Arial" w:cs="Arial"/>
              </w:rPr>
              <w:t xml:space="preserve"> </w:t>
            </w:r>
          </w:p>
          <w:p w14:paraId="2FC38CC6" w14:textId="2FDA3192" w:rsidR="003E32BD" w:rsidRDefault="00F0086C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Maak opdracht 2 en 3.</w:t>
            </w:r>
          </w:p>
          <w:p w14:paraId="52F4764B" w14:textId="7DB716A7" w:rsidR="00F0086C" w:rsidRPr="004C63CA" w:rsidRDefault="00F0086C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Zoek ook </w:t>
            </w:r>
            <w:r w:rsidR="009741A4">
              <w:rPr>
                <w:rFonts w:ascii="Arial" w:eastAsia="Quicksand" w:hAnsi="Arial" w:cs="Arial"/>
              </w:rPr>
              <w:t xml:space="preserve">voor </w:t>
            </w:r>
            <w:r>
              <w:rPr>
                <w:rFonts w:ascii="Arial" w:eastAsia="Quicksand" w:hAnsi="Arial" w:cs="Arial"/>
              </w:rPr>
              <w:t>informatie op</w:t>
            </w:r>
            <w:r w:rsidR="009741A4">
              <w:rPr>
                <w:rFonts w:ascii="Arial" w:eastAsia="Quicksand" w:hAnsi="Arial" w:cs="Arial"/>
              </w:rPr>
              <w:t xml:space="preserve"> internet</w:t>
            </w:r>
          </w:p>
          <w:p w14:paraId="0A1A0B88" w14:textId="453675C0" w:rsidR="00F23D98" w:rsidRPr="003440EA" w:rsidRDefault="00F23D98" w:rsidP="001429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ED906D0" w14:textId="577C80E8" w:rsidR="004951E5" w:rsidRPr="00B35FE6" w:rsidRDefault="004951E5" w:rsidP="001429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856227C" w14:textId="77777777" w:rsidR="00DD0F32" w:rsidRDefault="00DD0F32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DA1D0B" w14:textId="0F3F4F03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0E068307" w:rsidR="00654984" w:rsidRPr="00DD0F32" w:rsidRDefault="00A13C59" w:rsidP="002C7786">
            <w:pPr>
              <w:pStyle w:val="Lijstalinea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Het ingevulde werkblad bij de docent.</w:t>
            </w:r>
          </w:p>
          <w:p w14:paraId="7698F174" w14:textId="170176FF" w:rsidR="00142981" w:rsidRPr="003440EA" w:rsidRDefault="00142981" w:rsidP="00A13C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2901055" w14:textId="5077A198" w:rsidR="00956CAC" w:rsidRDefault="00956CAC" w:rsidP="00142981"/>
    <w:p w14:paraId="40C69A6D" w14:textId="77777777" w:rsidR="009F530C" w:rsidRDefault="009F530C" w:rsidP="001E3E1B">
      <w:pPr>
        <w:rPr>
          <w:rFonts w:ascii="Arial" w:hAnsi="Arial" w:cs="Arial"/>
          <w:b/>
          <w:sz w:val="24"/>
          <w:szCs w:val="24"/>
        </w:rPr>
      </w:pPr>
    </w:p>
    <w:p w14:paraId="67032F34" w14:textId="77777777" w:rsidR="009741A4" w:rsidRDefault="009F530C" w:rsidP="001E3E1B">
      <w:pPr>
        <w:rPr>
          <w:rFonts w:ascii="Arial" w:hAnsi="Arial" w:cs="Arial"/>
          <w:b/>
          <w:sz w:val="24"/>
          <w:szCs w:val="24"/>
        </w:rPr>
      </w:pPr>
      <w:r w:rsidRPr="00956CAC">
        <w:rPr>
          <w:rFonts w:ascii="Arial" w:hAnsi="Arial" w:cs="Arial"/>
          <w:b/>
          <w:sz w:val="24"/>
          <w:szCs w:val="24"/>
        </w:rPr>
        <w:t xml:space="preserve"> </w:t>
      </w:r>
    </w:p>
    <w:p w14:paraId="53469826" w14:textId="77777777" w:rsidR="009741A4" w:rsidRDefault="00974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A7944B" w14:textId="77777777" w:rsidR="009741A4" w:rsidRDefault="009741A4" w:rsidP="001E3E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9741A4" w14:paraId="034816D1" w14:textId="77777777" w:rsidTr="009741A4">
        <w:tc>
          <w:tcPr>
            <w:tcW w:w="2122" w:type="dxa"/>
            <w:shd w:val="clear" w:color="auto" w:fill="BDD6EE" w:themeFill="accent1" w:themeFillTint="66"/>
          </w:tcPr>
          <w:p w14:paraId="22D46911" w14:textId="77777777" w:rsidR="009741A4" w:rsidRDefault="009741A4" w:rsidP="009741A4">
            <w:pPr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35FE9933" w14:textId="77777777" w:rsidR="009741A4" w:rsidRDefault="009741A4" w:rsidP="009741A4">
            <w:pPr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</w:tbl>
    <w:p w14:paraId="044AE292" w14:textId="77EF9ECA" w:rsidR="009F530C" w:rsidRPr="00956CAC" w:rsidRDefault="009F530C" w:rsidP="0050794E">
      <w:pPr>
        <w:ind w:left="4956" w:firstLine="708"/>
        <w:rPr>
          <w:rFonts w:ascii="Arial" w:eastAsia="Quicksand" w:hAnsi="Arial" w:cs="Arial"/>
          <w:b/>
          <w:sz w:val="24"/>
          <w:szCs w:val="24"/>
        </w:rPr>
      </w:pPr>
      <w:r>
        <w:rPr>
          <w:rFonts w:ascii="Arial" w:eastAsia="Quicksand" w:hAnsi="Arial" w:cs="Arial"/>
          <w:b/>
          <w:sz w:val="24"/>
          <w:szCs w:val="24"/>
        </w:rPr>
        <w:t>Na</w:t>
      </w:r>
      <w:r w:rsidR="009741A4">
        <w:rPr>
          <w:rFonts w:ascii="Arial" w:eastAsia="Quicksand" w:hAnsi="Arial" w:cs="Arial"/>
          <w:b/>
          <w:sz w:val="24"/>
          <w:szCs w:val="24"/>
        </w:rPr>
        <w:t>am</w:t>
      </w:r>
      <w:r>
        <w:rPr>
          <w:rFonts w:ascii="Arial" w:eastAsia="Quicksand" w:hAnsi="Arial" w:cs="Arial"/>
          <w:b/>
          <w:sz w:val="24"/>
          <w:szCs w:val="24"/>
        </w:rPr>
        <w:t>:</w:t>
      </w:r>
    </w:p>
    <w:p w14:paraId="2B15DEB5" w14:textId="78EB524C" w:rsidR="00E54287" w:rsidRPr="0050794E" w:rsidRDefault="0050794E" w:rsidP="00956CAC">
      <w:pPr>
        <w:spacing w:after="0" w:line="240" w:lineRule="auto"/>
        <w:rPr>
          <w:rFonts w:ascii="Arial" w:eastAsia="Quicksand" w:hAnsi="Arial" w:cs="Arial"/>
          <w:b/>
          <w:bCs/>
          <w:sz w:val="28"/>
          <w:szCs w:val="28"/>
        </w:rPr>
      </w:pPr>
      <w:r w:rsidRPr="0050794E">
        <w:rPr>
          <w:rFonts w:ascii="Arial" w:eastAsia="Quicksand" w:hAnsi="Arial" w:cs="Arial"/>
          <w:b/>
          <w:bCs/>
          <w:sz w:val="28"/>
          <w:szCs w:val="28"/>
        </w:rPr>
        <w:t>Opdracht 1</w:t>
      </w:r>
    </w:p>
    <w:p w14:paraId="2D343560" w14:textId="77777777" w:rsid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p w14:paraId="1BEBE556" w14:textId="77777777" w:rsidR="00354381" w:rsidRPr="007A3898" w:rsidRDefault="00354381" w:rsidP="00354381">
      <w:pPr>
        <w:rPr>
          <w:rFonts w:ascii="Cambria" w:hAnsi="Cambria"/>
          <w:sz w:val="24"/>
          <w:szCs w:val="24"/>
        </w:rPr>
      </w:pPr>
      <w:r w:rsidRPr="007A3898">
        <w:rPr>
          <w:rFonts w:ascii="Cambria" w:hAnsi="Cambria"/>
          <w:sz w:val="24"/>
          <w:szCs w:val="24"/>
        </w:rPr>
        <w:t>Vul hieronder het schema in. Leg bij elk woord uit hoe dit voor gangbare landbouw en de biologische landbouw zit.</w:t>
      </w:r>
    </w:p>
    <w:p w14:paraId="437FE11D" w14:textId="77777777" w:rsidR="00354381" w:rsidRDefault="00354381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p w14:paraId="0CEDE5C0" w14:textId="77777777" w:rsidR="0050794E" w:rsidRPr="00956CAC" w:rsidRDefault="0050794E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tbl>
      <w:tblPr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404"/>
        <w:gridCol w:w="3261"/>
      </w:tblGrid>
      <w:tr w:rsidR="00AA7970" w:rsidRPr="00956CAC" w14:paraId="5726365C" w14:textId="77777777" w:rsidTr="007303C7">
        <w:tc>
          <w:tcPr>
            <w:tcW w:w="250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F13B" w14:textId="6FBF9CB3" w:rsidR="00AA7970" w:rsidRPr="009F530C" w:rsidRDefault="00AA7970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161D" w14:textId="0B3AE23C" w:rsidR="00AA7970" w:rsidRPr="009F530C" w:rsidRDefault="0050653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Gangbaar</w:t>
            </w:r>
          </w:p>
        </w:tc>
        <w:tc>
          <w:tcPr>
            <w:tcW w:w="3261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1A6B" w14:textId="212652C8" w:rsidR="00AA7970" w:rsidRPr="009F530C" w:rsidRDefault="0050653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Biologisch</w:t>
            </w:r>
          </w:p>
        </w:tc>
      </w:tr>
      <w:tr w:rsidR="002704CF" w:rsidRPr="00956CAC" w14:paraId="38E82C0C" w14:textId="77777777" w:rsidTr="007303C7">
        <w:trPr>
          <w:trHeight w:val="461"/>
        </w:trPr>
        <w:tc>
          <w:tcPr>
            <w:tcW w:w="25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79B" w14:textId="434B88C6" w:rsidR="002704CF" w:rsidRP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Quicksand" w:hAnsi="Cambria" w:cs="Arial"/>
                <w:b/>
                <w:sz w:val="24"/>
                <w:szCs w:val="24"/>
              </w:rPr>
            </w:pPr>
            <w:r w:rsidRPr="002704CF">
              <w:rPr>
                <w:rFonts w:ascii="Cambria" w:hAnsi="Cambria"/>
                <w:sz w:val="24"/>
                <w:szCs w:val="24"/>
              </w:rPr>
              <w:t>Huisvesting</w:t>
            </w:r>
          </w:p>
        </w:tc>
        <w:tc>
          <w:tcPr>
            <w:tcW w:w="34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672D" w14:textId="77777777" w:rsidR="002704CF" w:rsidRDefault="002704CF" w:rsidP="002704CF">
            <w:pPr>
              <w:ind w:firstLine="708"/>
              <w:rPr>
                <w:rFonts w:ascii="Arial" w:eastAsia="Quicksand" w:hAnsi="Arial" w:cs="Arial"/>
                <w:sz w:val="24"/>
                <w:szCs w:val="24"/>
              </w:rPr>
            </w:pPr>
          </w:p>
          <w:p w14:paraId="497BF4F6" w14:textId="7D521910" w:rsidR="00F02101" w:rsidRPr="00956CAC" w:rsidRDefault="00F02101" w:rsidP="00F02101">
            <w:pPr>
              <w:rPr>
                <w:rFonts w:ascii="Arial" w:eastAsia="Quicksand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708B" w14:textId="77777777" w:rsidR="002704CF" w:rsidRPr="00956CAC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2704CF" w:rsidRPr="00956CAC" w14:paraId="4E236483" w14:textId="77777777" w:rsidTr="007303C7">
        <w:trPr>
          <w:trHeight w:val="430"/>
        </w:trPr>
        <w:tc>
          <w:tcPr>
            <w:tcW w:w="25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51CD" w14:textId="5AF69167" w:rsidR="002704CF" w:rsidRPr="002704CF" w:rsidRDefault="002704CF" w:rsidP="0073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Cambria" w:eastAsia="Quicksand" w:hAnsi="Cambria" w:cs="Arial"/>
                <w:b/>
                <w:sz w:val="24"/>
                <w:szCs w:val="24"/>
              </w:rPr>
            </w:pPr>
            <w:r w:rsidRPr="002704CF">
              <w:rPr>
                <w:rFonts w:ascii="Cambria" w:hAnsi="Cambria"/>
                <w:sz w:val="24"/>
                <w:szCs w:val="24"/>
              </w:rPr>
              <w:t>Voeding</w:t>
            </w:r>
          </w:p>
        </w:tc>
        <w:tc>
          <w:tcPr>
            <w:tcW w:w="34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A0C6" w14:textId="77777777" w:rsid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6F310FCB" w14:textId="6E999AB9" w:rsidR="00F02101" w:rsidRPr="00956CAC" w:rsidRDefault="00F02101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D548" w14:textId="77777777" w:rsidR="002704CF" w:rsidRPr="00956CAC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2704CF" w:rsidRPr="00956CAC" w14:paraId="7E16A5CF" w14:textId="77777777" w:rsidTr="007303C7">
        <w:tc>
          <w:tcPr>
            <w:tcW w:w="25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42D5" w14:textId="4A95F69F" w:rsidR="002704CF" w:rsidRP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Quicksand" w:hAnsi="Cambria" w:cs="Arial"/>
                <w:b/>
                <w:sz w:val="24"/>
                <w:szCs w:val="24"/>
              </w:rPr>
            </w:pPr>
            <w:r w:rsidRPr="002704CF">
              <w:rPr>
                <w:rFonts w:ascii="Cambria" w:hAnsi="Cambria"/>
                <w:sz w:val="24"/>
                <w:szCs w:val="24"/>
              </w:rPr>
              <w:t>Gezondheid</w:t>
            </w:r>
          </w:p>
        </w:tc>
        <w:tc>
          <w:tcPr>
            <w:tcW w:w="34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CAB7" w14:textId="77777777" w:rsid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2223ACCA" w14:textId="26117F42" w:rsidR="00F02101" w:rsidRPr="00956CAC" w:rsidRDefault="00F02101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78D4" w14:textId="77777777" w:rsidR="002704CF" w:rsidRPr="00956CAC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2704CF" w:rsidRPr="00956CAC" w14:paraId="0E5F77C8" w14:textId="77777777" w:rsidTr="007303C7">
        <w:tc>
          <w:tcPr>
            <w:tcW w:w="25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C494" w14:textId="3C24663A" w:rsidR="002704CF" w:rsidRP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Quicksand" w:hAnsi="Cambria" w:cs="Arial"/>
                <w:b/>
                <w:sz w:val="24"/>
                <w:szCs w:val="24"/>
              </w:rPr>
            </w:pPr>
            <w:r w:rsidRPr="002704CF">
              <w:rPr>
                <w:rFonts w:ascii="Cambria" w:hAnsi="Cambria"/>
                <w:sz w:val="24"/>
                <w:szCs w:val="24"/>
              </w:rPr>
              <w:t>Arbeid</w:t>
            </w:r>
          </w:p>
        </w:tc>
        <w:tc>
          <w:tcPr>
            <w:tcW w:w="34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583A" w14:textId="77777777" w:rsid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3DEE4D70" w14:textId="5EAC89BF" w:rsidR="00F02101" w:rsidRPr="00956CAC" w:rsidRDefault="00F02101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9C46" w14:textId="77777777" w:rsidR="002704CF" w:rsidRPr="00956CAC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2704CF" w:rsidRPr="00956CAC" w14:paraId="1A242F49" w14:textId="77777777" w:rsidTr="007303C7">
        <w:tc>
          <w:tcPr>
            <w:tcW w:w="25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C683" w14:textId="54EB4521" w:rsidR="002704CF" w:rsidRP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Quicksand" w:hAnsi="Cambria" w:cs="Arial"/>
                <w:b/>
                <w:sz w:val="24"/>
                <w:szCs w:val="24"/>
              </w:rPr>
            </w:pPr>
            <w:r w:rsidRPr="002704CF">
              <w:rPr>
                <w:rFonts w:ascii="Cambria" w:hAnsi="Cambria"/>
                <w:sz w:val="24"/>
                <w:szCs w:val="24"/>
              </w:rPr>
              <w:t>Prijs</w:t>
            </w:r>
          </w:p>
        </w:tc>
        <w:tc>
          <w:tcPr>
            <w:tcW w:w="34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C279" w14:textId="77777777" w:rsidR="002704CF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332F41B8" w14:textId="129E7BDF" w:rsidR="00F02101" w:rsidRPr="00956CAC" w:rsidRDefault="00F02101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F72D" w14:textId="77777777" w:rsidR="002704CF" w:rsidRPr="00956CAC" w:rsidRDefault="002704CF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303C7" w:rsidRPr="00956CAC" w14:paraId="7233B2D7" w14:textId="77777777" w:rsidTr="007303C7">
        <w:tc>
          <w:tcPr>
            <w:tcW w:w="25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8071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Gebruik van bestrijdingsmiddelen</w:t>
            </w:r>
          </w:p>
          <w:p w14:paraId="09FB8AEC" w14:textId="2C4CA1DE" w:rsidR="007303C7" w:rsidRPr="002704CF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41E6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D6F1" w14:textId="77777777" w:rsidR="007303C7" w:rsidRPr="00956CAC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303C7" w:rsidRPr="00956CAC" w14:paraId="5A8DEA52" w14:textId="77777777" w:rsidTr="007303C7">
        <w:tc>
          <w:tcPr>
            <w:tcW w:w="25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987D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Duurzaamheid</w:t>
            </w:r>
          </w:p>
          <w:p w14:paraId="7CDC78A8" w14:textId="5BA5D3D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AF95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A5FE" w14:textId="77777777" w:rsidR="007303C7" w:rsidRPr="00956CAC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303C7" w:rsidRPr="00956CAC" w14:paraId="537B9DC9" w14:textId="77777777" w:rsidTr="007303C7">
        <w:tc>
          <w:tcPr>
            <w:tcW w:w="25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CFB1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Gebruik van medicatie</w:t>
            </w:r>
          </w:p>
          <w:p w14:paraId="3382EA42" w14:textId="7E7F5A80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A537" w14:textId="77777777" w:rsidR="007303C7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1481" w14:textId="77777777" w:rsidR="007303C7" w:rsidRPr="00956CAC" w:rsidRDefault="007303C7" w:rsidP="0027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</w:tbl>
    <w:p w14:paraId="0ECD4864" w14:textId="77777777" w:rsidR="00956CAC" w:rsidRPr="00956CAC" w:rsidRDefault="00956CAC" w:rsidP="00956CAC">
      <w:pPr>
        <w:rPr>
          <w:rFonts w:ascii="Arial" w:eastAsia="Quicksand" w:hAnsi="Arial" w:cs="Arial"/>
        </w:rPr>
      </w:pPr>
    </w:p>
    <w:p w14:paraId="56FEDDB1" w14:textId="77A70808" w:rsidR="00FD189C" w:rsidRDefault="00FD189C">
      <w:pPr>
        <w:rPr>
          <w:rFonts w:ascii="Arial" w:eastAsia="Quicksand" w:hAnsi="Arial" w:cs="Arial"/>
        </w:rPr>
      </w:pPr>
    </w:p>
    <w:p w14:paraId="2DB01567" w14:textId="77777777" w:rsidR="00ED0484" w:rsidRDefault="00ED048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D8DBED6" w14:textId="77777777" w:rsidR="00ED0484" w:rsidRDefault="00ED0484" w:rsidP="00E65B97">
      <w:pPr>
        <w:rPr>
          <w:rFonts w:ascii="Cambria" w:hAnsi="Cambria"/>
          <w:b/>
          <w:bCs/>
          <w:sz w:val="24"/>
          <w:szCs w:val="24"/>
        </w:rPr>
      </w:pPr>
    </w:p>
    <w:p w14:paraId="3AD0EEBF" w14:textId="5731D38D" w:rsidR="00E65B97" w:rsidRDefault="00E65B97" w:rsidP="00E65B97">
      <w:pPr>
        <w:rPr>
          <w:rFonts w:ascii="Cambria" w:hAnsi="Cambria"/>
          <w:b/>
          <w:bCs/>
          <w:sz w:val="24"/>
          <w:szCs w:val="24"/>
        </w:rPr>
      </w:pPr>
      <w:r w:rsidRPr="00E65B97">
        <w:rPr>
          <w:rFonts w:ascii="Cambria" w:hAnsi="Cambria"/>
          <w:b/>
          <w:bCs/>
          <w:sz w:val="24"/>
          <w:szCs w:val="24"/>
        </w:rPr>
        <w:t>Opdracht 2</w:t>
      </w:r>
    </w:p>
    <w:p w14:paraId="1D84EEC7" w14:textId="77777777" w:rsidR="00ED0484" w:rsidRPr="00E65B97" w:rsidRDefault="00ED0484" w:rsidP="00ED0484">
      <w:pPr>
        <w:rPr>
          <w:rFonts w:ascii="Cambria" w:hAnsi="Cambria"/>
          <w:sz w:val="24"/>
          <w:szCs w:val="24"/>
        </w:rPr>
      </w:pPr>
      <w:r w:rsidRPr="00E65B97">
        <w:rPr>
          <w:rFonts w:ascii="Cambria" w:hAnsi="Cambria"/>
          <w:sz w:val="24"/>
          <w:szCs w:val="24"/>
        </w:rPr>
        <w:t>Zoek op waar de volgende keurmerken voor zijn:</w:t>
      </w:r>
    </w:p>
    <w:p w14:paraId="0FC91B51" w14:textId="77777777" w:rsidR="00ED0484" w:rsidRDefault="00ED0484" w:rsidP="00ED0484">
      <w:pPr>
        <w:rPr>
          <w:rFonts w:ascii="Cambria" w:hAnsi="Cambria"/>
          <w:sz w:val="24"/>
          <w:szCs w:val="24"/>
        </w:rPr>
      </w:pPr>
      <w:r w:rsidRPr="00E65B97">
        <w:rPr>
          <w:rFonts w:ascii="Cambria" w:hAnsi="Cambria"/>
          <w:sz w:val="24"/>
          <w:szCs w:val="24"/>
        </w:rPr>
        <w:t>Beschrijf in enkele zinnen wat ze betekenen.</w:t>
      </w:r>
    </w:p>
    <w:p w14:paraId="4E3D7173" w14:textId="77777777" w:rsidR="00ED0484" w:rsidRDefault="00ED0484" w:rsidP="00E65B97">
      <w:pPr>
        <w:rPr>
          <w:rFonts w:ascii="Cambria" w:hAnsi="Cambria"/>
          <w:b/>
          <w:bCs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D0484" w14:paraId="7B14CB30" w14:textId="77777777" w:rsidTr="00DC0E3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19E4" w14:textId="77777777" w:rsidR="00ED0484" w:rsidRDefault="00ED0484" w:rsidP="0018144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A3DF5F4" wp14:editId="1B8E5052">
                  <wp:extent cx="1249680" cy="1394460"/>
                  <wp:effectExtent l="0" t="0" r="762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08" cy="1394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171F" w14:textId="77777777" w:rsidR="00ED0484" w:rsidRDefault="00ED0484" w:rsidP="0018144C">
            <w:pPr>
              <w:widowControl w:val="0"/>
              <w:spacing w:line="240" w:lineRule="auto"/>
            </w:pPr>
          </w:p>
        </w:tc>
      </w:tr>
      <w:tr w:rsidR="00ED0484" w14:paraId="731855A0" w14:textId="77777777" w:rsidTr="00DC0E3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E2DA" w14:textId="77777777" w:rsidR="00ED0484" w:rsidRDefault="00ED0484" w:rsidP="0018144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F842258" wp14:editId="09E9A9E2">
                  <wp:extent cx="2186940" cy="1196340"/>
                  <wp:effectExtent l="0" t="0" r="3810" b="381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196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AD1F" w14:textId="77777777" w:rsidR="00ED0484" w:rsidRDefault="00ED0484" w:rsidP="0018144C">
            <w:pPr>
              <w:widowControl w:val="0"/>
              <w:spacing w:line="240" w:lineRule="auto"/>
            </w:pPr>
          </w:p>
        </w:tc>
      </w:tr>
      <w:tr w:rsidR="00ED0484" w14:paraId="0315CD4B" w14:textId="77777777" w:rsidTr="00DC0E3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D364" w14:textId="77777777" w:rsidR="00ED0484" w:rsidRDefault="00ED0484" w:rsidP="0018144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E73240B" wp14:editId="6C0D11AA">
                  <wp:extent cx="1569720" cy="11049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35" cy="11051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44F9" w14:textId="77777777" w:rsidR="00ED0484" w:rsidRDefault="00ED0484" w:rsidP="0018144C">
            <w:pPr>
              <w:widowControl w:val="0"/>
              <w:spacing w:line="240" w:lineRule="auto"/>
            </w:pPr>
          </w:p>
        </w:tc>
      </w:tr>
      <w:tr w:rsidR="00ED0484" w14:paraId="573EEC22" w14:textId="77777777" w:rsidTr="00DC0E3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58A3" w14:textId="77777777" w:rsidR="00ED0484" w:rsidRDefault="00ED0484" w:rsidP="0018144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E5FD23C" wp14:editId="7FE244B3">
                  <wp:extent cx="1973580" cy="1112520"/>
                  <wp:effectExtent l="0" t="0" r="7620" b="0"/>
                  <wp:docPr id="10" name="image5.png" descr="Afbeelding met tekst, illustratie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 descr="Afbeelding met tekst, illustratie&#10;&#10;Automatisch gegenereerde beschrijvi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7" cy="1112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4D5D" w14:textId="77777777" w:rsidR="00ED0484" w:rsidRDefault="00ED0484" w:rsidP="0018144C">
            <w:pPr>
              <w:widowControl w:val="0"/>
              <w:spacing w:line="240" w:lineRule="auto"/>
            </w:pPr>
          </w:p>
        </w:tc>
      </w:tr>
      <w:tr w:rsidR="00ED0484" w14:paraId="0DC002F4" w14:textId="77777777" w:rsidTr="00DC0E3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BE3A" w14:textId="77777777" w:rsidR="00ED0484" w:rsidRDefault="00ED0484" w:rsidP="0018144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EF1E4B2" wp14:editId="352C772F">
                  <wp:extent cx="1158240" cy="1097280"/>
                  <wp:effectExtent l="0" t="0" r="3810" b="762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92" cy="10975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83CC" w14:textId="77777777" w:rsidR="00ED0484" w:rsidRDefault="00ED0484" w:rsidP="0018144C">
            <w:pPr>
              <w:widowControl w:val="0"/>
              <w:spacing w:line="240" w:lineRule="auto"/>
            </w:pPr>
          </w:p>
        </w:tc>
      </w:tr>
    </w:tbl>
    <w:p w14:paraId="086D1B75" w14:textId="77777777" w:rsidR="00ED0484" w:rsidRPr="00E65B97" w:rsidRDefault="00ED0484" w:rsidP="00E65B97">
      <w:pPr>
        <w:rPr>
          <w:rFonts w:ascii="Cambria" w:hAnsi="Cambria"/>
          <w:b/>
          <w:bCs/>
          <w:sz w:val="24"/>
          <w:szCs w:val="24"/>
        </w:rPr>
      </w:pPr>
    </w:p>
    <w:p w14:paraId="25A319BC" w14:textId="63A1AD6C" w:rsidR="00003138" w:rsidRPr="003D0DDB" w:rsidRDefault="00003138" w:rsidP="003D0D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0DDB">
        <w:rPr>
          <w:rFonts w:ascii="Arial" w:hAnsi="Arial" w:cs="Arial"/>
          <w:b/>
          <w:bCs/>
          <w:sz w:val="24"/>
          <w:szCs w:val="24"/>
        </w:rPr>
        <w:t>Lever dit werkblad ingevuld in bij de docent.</w:t>
      </w:r>
    </w:p>
    <w:sectPr w:rsidR="00003138" w:rsidRPr="003D0DDB" w:rsidSect="00513B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5F6A" w14:textId="77777777" w:rsidR="001479F4" w:rsidRDefault="001479F4" w:rsidP="0036770B">
      <w:pPr>
        <w:spacing w:after="0" w:line="240" w:lineRule="auto"/>
      </w:pPr>
      <w:r>
        <w:separator/>
      </w:r>
    </w:p>
  </w:endnote>
  <w:endnote w:type="continuationSeparator" w:id="0">
    <w:p w14:paraId="5F2ABA31" w14:textId="77777777" w:rsidR="001479F4" w:rsidRDefault="001479F4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2A5" w14:textId="77777777" w:rsidR="00C74FFF" w:rsidRDefault="00C74F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3DD1194A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29D0" w:rsidRPr="006E29D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HBOn5EAAgAA2AMAAA4AAAAAAAAAAAAA&#10;AAAALgIAAGRycy9lMm9Eb2MueG1sUEsBAi0AFAAGAAgAAAAhACPlevHbAAAAAwEAAA8AAAAAAAAA&#10;AAAAAAAAWgQAAGRycy9kb3ducmV2LnhtbFBLBQYAAAAABAAEAPMAAABiBQAAAAA=&#10;" filled="f" fillcolor="#c0504d" stroked="f" strokecolor="#5c83b4" strokeweight="2.25pt">
                  <v:textbox inset=",0,,0">
                    <w:txbxContent>
                      <w:p w14:paraId="125C9403" w14:textId="3DD1194A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29D0" w:rsidRPr="006E29D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C3F4" w14:textId="77777777" w:rsidR="00C74FFF" w:rsidRDefault="00C74F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A47A" w14:textId="77777777" w:rsidR="001479F4" w:rsidRDefault="001479F4" w:rsidP="0036770B">
      <w:pPr>
        <w:spacing w:after="0" w:line="240" w:lineRule="auto"/>
      </w:pPr>
      <w:r>
        <w:separator/>
      </w:r>
    </w:p>
  </w:footnote>
  <w:footnote w:type="continuationSeparator" w:id="0">
    <w:p w14:paraId="1E6B37DC" w14:textId="77777777" w:rsidR="001479F4" w:rsidRDefault="001479F4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3A8D" w14:textId="77777777" w:rsidR="00C74FFF" w:rsidRDefault="00C74F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7ED50ADF" w:rsidR="001C46D2" w:rsidRDefault="0039035C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17C47F72">
              <wp:simplePos x="0" y="0"/>
              <wp:positionH relativeFrom="margin">
                <wp:posOffset>3137535</wp:posOffset>
              </wp:positionH>
              <wp:positionV relativeFrom="paragraph">
                <wp:posOffset>-116840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1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22700C4C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247.05pt;margin-top:-9.2pt;width:90.7pt;height:40.3pt;z-index:251665408;mso-position-horizontal-relative:margin;mso-width-relative:margin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22700C4C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2C83A751" w:rsidR="001C46D2" w:rsidRPr="00CA4557" w:rsidRDefault="0039035C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="002D4DAF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              </w:t>
                          </w:r>
                          <w:r w:rsidR="00A81FC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4573995B" w14:textId="2C83A751" w:rsidR="001C46D2" w:rsidRPr="00CA4557" w:rsidRDefault="0039035C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  </w:t>
                    </w:r>
                    <w:r w:rsidR="002D4DAF"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              </w:t>
                    </w:r>
                    <w:r w:rsidR="00A81FC7"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491C595D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7FF83D1E" w:rsidR="001C46D2" w:rsidRPr="0036770B" w:rsidRDefault="00142981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</w:t>
                          </w:r>
                          <w:proofErr w:type="spellEnd"/>
                          <w:r w:rsidR="00C74FFF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: </w:t>
                          </w:r>
                          <w:r w:rsidR="001131E6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Verschillen</w:t>
                          </w:r>
                          <w:r w:rsidR="00C74FFF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en</w:t>
                          </w:r>
                          <w:r w:rsidR="001131E6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keurmerken </w:t>
                          </w:r>
                          <w:r w:rsidR="002D4DAF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Biologisch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662B560A" w14:textId="7FF83D1E" w:rsidR="001C46D2" w:rsidRPr="0036770B" w:rsidRDefault="00142981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</w:t>
                    </w:r>
                    <w:r w:rsidR="00C74FFF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.</w:t>
                    </w: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: </w:t>
                    </w:r>
                    <w:r w:rsidR="001131E6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Verschillen</w:t>
                    </w:r>
                    <w:r w:rsidR="00C74FFF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en</w:t>
                    </w:r>
                    <w:r w:rsidR="001131E6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keurmerken </w:t>
                    </w:r>
                    <w:r w:rsidR="002D4DAF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Biologisch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829B" w14:textId="77777777" w:rsidR="00C74FFF" w:rsidRDefault="00C74F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017"/>
    <w:multiLevelType w:val="hybridMultilevel"/>
    <w:tmpl w:val="E894F2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D104D"/>
    <w:multiLevelType w:val="multilevel"/>
    <w:tmpl w:val="1ABE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011D"/>
    <w:multiLevelType w:val="hybridMultilevel"/>
    <w:tmpl w:val="F6A4A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5322"/>
    <w:multiLevelType w:val="hybridMultilevel"/>
    <w:tmpl w:val="1F00B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12"/>
  </w:num>
  <w:num w:numId="12">
    <w:abstractNumId w:val="1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18"/>
  </w:num>
  <w:num w:numId="21">
    <w:abstractNumId w:val="19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03138"/>
    <w:rsid w:val="00013413"/>
    <w:rsid w:val="00015F16"/>
    <w:rsid w:val="00016E7E"/>
    <w:rsid w:val="00046B92"/>
    <w:rsid w:val="00057A7F"/>
    <w:rsid w:val="0006038A"/>
    <w:rsid w:val="000B7F62"/>
    <w:rsid w:val="000E26E6"/>
    <w:rsid w:val="000E6EFC"/>
    <w:rsid w:val="001024E0"/>
    <w:rsid w:val="001131E6"/>
    <w:rsid w:val="001158B0"/>
    <w:rsid w:val="00122595"/>
    <w:rsid w:val="00132FEB"/>
    <w:rsid w:val="00140CF8"/>
    <w:rsid w:val="00142981"/>
    <w:rsid w:val="00144840"/>
    <w:rsid w:val="0014528F"/>
    <w:rsid w:val="001479F4"/>
    <w:rsid w:val="001572C9"/>
    <w:rsid w:val="00170EF1"/>
    <w:rsid w:val="001764D4"/>
    <w:rsid w:val="001B32F4"/>
    <w:rsid w:val="001B543F"/>
    <w:rsid w:val="001B7CAB"/>
    <w:rsid w:val="001C46D2"/>
    <w:rsid w:val="001D052F"/>
    <w:rsid w:val="001E3E1B"/>
    <w:rsid w:val="0020248D"/>
    <w:rsid w:val="00226DB2"/>
    <w:rsid w:val="002310EE"/>
    <w:rsid w:val="00257BD0"/>
    <w:rsid w:val="002601BD"/>
    <w:rsid w:val="002704CF"/>
    <w:rsid w:val="002A4260"/>
    <w:rsid w:val="002A6A19"/>
    <w:rsid w:val="002C7786"/>
    <w:rsid w:val="002D0B8C"/>
    <w:rsid w:val="002D4DAF"/>
    <w:rsid w:val="002D795E"/>
    <w:rsid w:val="00323CF5"/>
    <w:rsid w:val="003440EA"/>
    <w:rsid w:val="00354381"/>
    <w:rsid w:val="0036280F"/>
    <w:rsid w:val="0036308F"/>
    <w:rsid w:val="0036770B"/>
    <w:rsid w:val="00383403"/>
    <w:rsid w:val="0039035C"/>
    <w:rsid w:val="00392B1C"/>
    <w:rsid w:val="0039343C"/>
    <w:rsid w:val="003967C7"/>
    <w:rsid w:val="003B334E"/>
    <w:rsid w:val="003B5691"/>
    <w:rsid w:val="003D0DDB"/>
    <w:rsid w:val="003D6A69"/>
    <w:rsid w:val="003E00CE"/>
    <w:rsid w:val="003E32BD"/>
    <w:rsid w:val="003E69D6"/>
    <w:rsid w:val="003F0C25"/>
    <w:rsid w:val="003F7F53"/>
    <w:rsid w:val="00423F3B"/>
    <w:rsid w:val="0042662C"/>
    <w:rsid w:val="0043324B"/>
    <w:rsid w:val="00435985"/>
    <w:rsid w:val="00490595"/>
    <w:rsid w:val="004951E5"/>
    <w:rsid w:val="004B05D9"/>
    <w:rsid w:val="004B37C6"/>
    <w:rsid w:val="004C014A"/>
    <w:rsid w:val="004C63CA"/>
    <w:rsid w:val="004F0A25"/>
    <w:rsid w:val="0050653C"/>
    <w:rsid w:val="0050794E"/>
    <w:rsid w:val="00513B8D"/>
    <w:rsid w:val="005143A4"/>
    <w:rsid w:val="00562C76"/>
    <w:rsid w:val="005967CD"/>
    <w:rsid w:val="005B0CFD"/>
    <w:rsid w:val="005B247C"/>
    <w:rsid w:val="005C4571"/>
    <w:rsid w:val="005D0B6F"/>
    <w:rsid w:val="00601BFC"/>
    <w:rsid w:val="0062496D"/>
    <w:rsid w:val="00654984"/>
    <w:rsid w:val="00674E3A"/>
    <w:rsid w:val="006B0583"/>
    <w:rsid w:val="006B0D57"/>
    <w:rsid w:val="006B7333"/>
    <w:rsid w:val="006C23F3"/>
    <w:rsid w:val="006D469B"/>
    <w:rsid w:val="006E29D0"/>
    <w:rsid w:val="006F0385"/>
    <w:rsid w:val="006F1BFB"/>
    <w:rsid w:val="0070537E"/>
    <w:rsid w:val="007303C7"/>
    <w:rsid w:val="007A3898"/>
    <w:rsid w:val="007A5059"/>
    <w:rsid w:val="007D491C"/>
    <w:rsid w:val="00803466"/>
    <w:rsid w:val="00843EDF"/>
    <w:rsid w:val="008568E8"/>
    <w:rsid w:val="00865A39"/>
    <w:rsid w:val="00865EAE"/>
    <w:rsid w:val="00870BCE"/>
    <w:rsid w:val="00874A11"/>
    <w:rsid w:val="00884574"/>
    <w:rsid w:val="0089493B"/>
    <w:rsid w:val="008A780B"/>
    <w:rsid w:val="008B29C5"/>
    <w:rsid w:val="008B2A4C"/>
    <w:rsid w:val="008C4B72"/>
    <w:rsid w:val="008F55FC"/>
    <w:rsid w:val="008F7D2E"/>
    <w:rsid w:val="00900211"/>
    <w:rsid w:val="009021D5"/>
    <w:rsid w:val="009175F0"/>
    <w:rsid w:val="00934789"/>
    <w:rsid w:val="00956CAC"/>
    <w:rsid w:val="009613AB"/>
    <w:rsid w:val="00962E15"/>
    <w:rsid w:val="009741A4"/>
    <w:rsid w:val="00975F9A"/>
    <w:rsid w:val="00983E9B"/>
    <w:rsid w:val="00983EFB"/>
    <w:rsid w:val="0099299A"/>
    <w:rsid w:val="009A3006"/>
    <w:rsid w:val="009B3FED"/>
    <w:rsid w:val="009C37B2"/>
    <w:rsid w:val="009F530C"/>
    <w:rsid w:val="00A13C59"/>
    <w:rsid w:val="00A34302"/>
    <w:rsid w:val="00A4443B"/>
    <w:rsid w:val="00A5161E"/>
    <w:rsid w:val="00A67315"/>
    <w:rsid w:val="00A7260E"/>
    <w:rsid w:val="00A81FC7"/>
    <w:rsid w:val="00A85811"/>
    <w:rsid w:val="00AA7970"/>
    <w:rsid w:val="00AA7DE1"/>
    <w:rsid w:val="00AB15B9"/>
    <w:rsid w:val="00AD4E85"/>
    <w:rsid w:val="00AE30FF"/>
    <w:rsid w:val="00B11AE2"/>
    <w:rsid w:val="00B2060B"/>
    <w:rsid w:val="00B31B98"/>
    <w:rsid w:val="00B321C1"/>
    <w:rsid w:val="00B35FE6"/>
    <w:rsid w:val="00B46BA7"/>
    <w:rsid w:val="00BB7EE1"/>
    <w:rsid w:val="00BD4284"/>
    <w:rsid w:val="00BE7E10"/>
    <w:rsid w:val="00BF35DD"/>
    <w:rsid w:val="00BF6527"/>
    <w:rsid w:val="00C03EB9"/>
    <w:rsid w:val="00C13E5A"/>
    <w:rsid w:val="00C24A0A"/>
    <w:rsid w:val="00C3599B"/>
    <w:rsid w:val="00C71521"/>
    <w:rsid w:val="00C74FFF"/>
    <w:rsid w:val="00CA4557"/>
    <w:rsid w:val="00CB6BA7"/>
    <w:rsid w:val="00CC6DAA"/>
    <w:rsid w:val="00D16528"/>
    <w:rsid w:val="00D4491C"/>
    <w:rsid w:val="00D62A1B"/>
    <w:rsid w:val="00D7286D"/>
    <w:rsid w:val="00D72FCD"/>
    <w:rsid w:val="00D82A88"/>
    <w:rsid w:val="00D95883"/>
    <w:rsid w:val="00DA3E5B"/>
    <w:rsid w:val="00DC0E3D"/>
    <w:rsid w:val="00DC15C6"/>
    <w:rsid w:val="00DD0F32"/>
    <w:rsid w:val="00DD12BB"/>
    <w:rsid w:val="00DD14D9"/>
    <w:rsid w:val="00DE1C33"/>
    <w:rsid w:val="00E07114"/>
    <w:rsid w:val="00E140A9"/>
    <w:rsid w:val="00E322E8"/>
    <w:rsid w:val="00E332CE"/>
    <w:rsid w:val="00E41D60"/>
    <w:rsid w:val="00E50153"/>
    <w:rsid w:val="00E54287"/>
    <w:rsid w:val="00E65B97"/>
    <w:rsid w:val="00EB72C1"/>
    <w:rsid w:val="00EC1FC0"/>
    <w:rsid w:val="00EC7BEE"/>
    <w:rsid w:val="00ED0484"/>
    <w:rsid w:val="00ED54BE"/>
    <w:rsid w:val="00EE5400"/>
    <w:rsid w:val="00F0086C"/>
    <w:rsid w:val="00F01678"/>
    <w:rsid w:val="00F02101"/>
    <w:rsid w:val="00F23D98"/>
    <w:rsid w:val="00F60822"/>
    <w:rsid w:val="00FA01A8"/>
    <w:rsid w:val="00FA2496"/>
    <w:rsid w:val="00FD189C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D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dd387fd-c553-4a20-ade5-fa3cd1739043"/>
    <ds:schemaRef ds:uri="857190e7-f14a-4353-88e6-64ca5f0bd80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7C2453-028C-468D-8612-6BC2BB1BE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5058F-2270-4593-8772-0E6FA1D4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0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Laurens Jan Lensen</cp:lastModifiedBy>
  <cp:revision>2</cp:revision>
  <cp:lastPrinted>2022-11-29T07:06:00Z</cp:lastPrinted>
  <dcterms:created xsi:type="dcterms:W3CDTF">2022-11-29T07:08:00Z</dcterms:created>
  <dcterms:modified xsi:type="dcterms:W3CDTF">2022-11-29T07:08:00Z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